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:rsidR="00357E81" w:rsidRDefault="00357E81" w:rsidP="008A0A3B">
      <w:pPr>
        <w:spacing w:line="276" w:lineRule="auto"/>
        <w:rPr>
          <w:rFonts w:ascii="Trebuchet MS" w:eastAsia="Times New Roman" w:hAnsi="Trebuchet MS" w:cs="Times New Roman"/>
          <w:b/>
          <w:color w:val="00ABBF"/>
          <w:sz w:val="28"/>
          <w:szCs w:val="44"/>
          <w:shd w:val="clear" w:color="auto" w:fill="FFFFFF"/>
          <w:lang w:val="en-US" w:eastAsia="en-GB"/>
        </w:rPr>
      </w:pPr>
    </w:p>
    <w:p w:rsidR="00905A62" w:rsidRPr="009F43A3" w:rsidRDefault="00905A62" w:rsidP="008A0A3B">
      <w:pPr>
        <w:spacing w:line="276" w:lineRule="auto"/>
        <w:rPr>
          <w:rFonts w:ascii="Trebuchet MS" w:eastAsia="Times New Roman" w:hAnsi="Trebuchet MS" w:cs="Times New Roman"/>
          <w:b/>
          <w:color w:val="00ABBF"/>
          <w:sz w:val="28"/>
          <w:szCs w:val="44"/>
          <w:shd w:val="clear" w:color="auto" w:fill="FFFFFF"/>
          <w:lang w:val="en-US" w:eastAsia="en-GB"/>
        </w:rPr>
      </w:pPr>
      <w:r w:rsidRPr="009F43A3">
        <w:rPr>
          <w:rFonts w:ascii="Trebuchet MS" w:eastAsia="Times New Roman" w:hAnsi="Trebuchet MS" w:cs="Times New Roman"/>
          <w:b/>
          <w:color w:val="00ABBF"/>
          <w:sz w:val="28"/>
          <w:szCs w:val="44"/>
          <w:shd w:val="clear" w:color="auto" w:fill="FFFFFF"/>
          <w:lang w:val="en-US" w:eastAsia="en-GB"/>
        </w:rPr>
        <w:t>Medicines Verification – where are we?</w:t>
      </w:r>
    </w:p>
    <w:p w:rsidR="008A0A3B" w:rsidRDefault="00011159" w:rsidP="005328BE">
      <w:pPr>
        <w:spacing w:line="276" w:lineRule="auto"/>
        <w:rPr>
          <w:rFonts w:ascii="Trebuchet MS" w:eastAsia="Times New Roman" w:hAnsi="Trebuchet MS" w:cs="Times New Roman"/>
          <w:b/>
          <w:color w:val="00ABBF"/>
          <w:sz w:val="28"/>
          <w:szCs w:val="44"/>
          <w:shd w:val="clear" w:color="auto" w:fill="FFFFFF"/>
          <w:lang w:val="en-US" w:eastAsia="en-GB"/>
        </w:rPr>
      </w:pPr>
      <w:r w:rsidRPr="009F43A3">
        <w:rPr>
          <w:rFonts w:ascii="Trebuchet MS" w:eastAsia="Times New Roman" w:hAnsi="Trebuchet MS" w:cs="Times New Roman"/>
          <w:b/>
          <w:color w:val="00ABBF"/>
          <w:sz w:val="28"/>
          <w:szCs w:val="44"/>
          <w:shd w:val="clear" w:color="auto" w:fill="FFFFFF"/>
          <w:lang w:val="en-US" w:eastAsia="en-GB"/>
        </w:rPr>
        <w:t>Workshop for MAH</w:t>
      </w:r>
      <w:r w:rsidR="008A0A3B" w:rsidRPr="009F43A3">
        <w:rPr>
          <w:rFonts w:ascii="Trebuchet MS" w:eastAsia="Times New Roman" w:hAnsi="Trebuchet MS" w:cs="Times New Roman"/>
          <w:b/>
          <w:color w:val="00ABBF"/>
          <w:sz w:val="28"/>
          <w:szCs w:val="44"/>
          <w:shd w:val="clear" w:color="auto" w:fill="FFFFFF"/>
          <w:lang w:val="en-US" w:eastAsia="en-GB"/>
        </w:rPr>
        <w:t>s</w:t>
      </w:r>
    </w:p>
    <w:p w:rsidR="005328BE" w:rsidRPr="005328BE" w:rsidRDefault="005328BE" w:rsidP="005328BE">
      <w:pPr>
        <w:spacing w:line="276" w:lineRule="auto"/>
        <w:rPr>
          <w:rFonts w:ascii="Trebuchet MS" w:eastAsia="Times New Roman" w:hAnsi="Trebuchet MS" w:cs="Times New Roman"/>
          <w:b/>
          <w:color w:val="00ABBF"/>
          <w:sz w:val="20"/>
          <w:szCs w:val="20"/>
          <w:shd w:val="clear" w:color="auto" w:fill="FFFFFF"/>
          <w:lang w:val="en-US" w:eastAsia="en-GB"/>
        </w:rPr>
      </w:pPr>
    </w:p>
    <w:p w:rsidR="008A0A3B" w:rsidRPr="008A0A3B" w:rsidRDefault="008A0A3B" w:rsidP="008A0A3B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</w:pPr>
      <w:r w:rsidRPr="008A0A3B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Time</w:t>
      </w:r>
      <w:r w:rsidRPr="008A0A3B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ab/>
      </w:r>
      <w:r w:rsidRPr="008A0A3B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ab/>
        <w:t>Thursday 1.2.2018</w:t>
      </w:r>
      <w:r w:rsidR="00224FC0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 xml:space="preserve"> 9.00 – </w:t>
      </w:r>
      <w:r w:rsidR="00357E81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16.00</w:t>
      </w:r>
    </w:p>
    <w:p w:rsidR="00224FC0" w:rsidRPr="00D10280" w:rsidRDefault="008A0A3B" w:rsidP="008A0A3B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</w:pPr>
      <w:r w:rsidRPr="00D10280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Venue</w:t>
      </w:r>
      <w:r w:rsidRPr="00D10280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ab/>
      </w:r>
      <w:r w:rsidRPr="00D10280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ab/>
      </w:r>
      <w:r w:rsidR="00535D79" w:rsidRPr="00D10280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 xml:space="preserve">FiMVO, </w:t>
      </w:r>
      <w:r w:rsidRPr="00D10280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Porkkalankatu 1, 00181 Helsinki</w:t>
      </w:r>
    </w:p>
    <w:p w:rsidR="0060120B" w:rsidRPr="00D10280" w:rsidRDefault="0060120B" w:rsidP="008A0A3B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</w:pPr>
    </w:p>
    <w:p w:rsidR="008A0A3B" w:rsidRPr="00D10280" w:rsidRDefault="008A0A3B" w:rsidP="008A0A3B">
      <w:pPr>
        <w:spacing w:before="77"/>
        <w:rPr>
          <w:rFonts w:ascii="Trebuchet MS" w:eastAsia="Times New Roman" w:hAnsi="Trebuchet MS" w:cs="Times New Roman"/>
          <w:b/>
          <w:color w:val="00ABBF"/>
          <w:sz w:val="28"/>
          <w:szCs w:val="28"/>
          <w:shd w:val="clear" w:color="auto" w:fill="FFFFFF"/>
          <w:lang w:val="fi-FI" w:eastAsia="en-GB"/>
        </w:rPr>
      </w:pPr>
      <w:r w:rsidRPr="00D10280">
        <w:rPr>
          <w:rFonts w:ascii="Trebuchet MS" w:eastAsia="Times New Roman" w:hAnsi="Trebuchet MS" w:cs="Times New Roman"/>
          <w:b/>
          <w:color w:val="00ABBF"/>
          <w:sz w:val="28"/>
          <w:szCs w:val="28"/>
          <w:shd w:val="clear" w:color="auto" w:fill="FFFFFF"/>
          <w:lang w:val="fi-FI" w:eastAsia="en-GB"/>
        </w:rPr>
        <w:t>Agenda</w:t>
      </w:r>
    </w:p>
    <w:p w:rsidR="00357E81" w:rsidRPr="00D10280" w:rsidRDefault="00357E81" w:rsidP="008A0A3B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</w:pPr>
    </w:p>
    <w:p w:rsidR="00E36B4B" w:rsidRPr="00D10280" w:rsidRDefault="00E36B4B" w:rsidP="008A0A3B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</w:pPr>
      <w:r w:rsidRPr="00D10280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9.00 Coffee</w:t>
      </w:r>
    </w:p>
    <w:p w:rsidR="00E36B4B" w:rsidRPr="00D10280" w:rsidRDefault="00E36B4B" w:rsidP="008A0A3B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</w:pPr>
    </w:p>
    <w:p w:rsidR="00224FC0" w:rsidRDefault="00905A62" w:rsidP="008A0A3B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</w:pPr>
      <w:r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9.</w:t>
      </w:r>
      <w:r w:rsidR="00357E81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30</w:t>
      </w:r>
      <w:r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 xml:space="preserve"> </w:t>
      </w:r>
      <w:r w:rsidR="008A0A3B" w:rsidRPr="008A0A3B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Medicines Verification System – general update</w:t>
      </w:r>
    </w:p>
    <w:p w:rsidR="008A0A3B" w:rsidRPr="00412D78" w:rsidRDefault="008A0A3B" w:rsidP="008A0A3B">
      <w:pPr>
        <w:spacing w:before="77"/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</w:pPr>
      <w:r w:rsidRPr="00412D78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 xml:space="preserve">Maija Gohlke-Kokkonen, General Manager, </w:t>
      </w:r>
      <w:proofErr w:type="spellStart"/>
      <w:r w:rsidRPr="00412D78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>FiMVO</w:t>
      </w:r>
      <w:proofErr w:type="spellEnd"/>
    </w:p>
    <w:p w:rsidR="00535D79" w:rsidRDefault="00535D79" w:rsidP="008A0A3B">
      <w:pPr>
        <w:spacing w:before="77"/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</w:pPr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 xml:space="preserve">Tero Vesa, Technical Project Manager </w:t>
      </w:r>
    </w:p>
    <w:p w:rsidR="00224FC0" w:rsidRDefault="00224FC0" w:rsidP="00224FC0">
      <w:pPr>
        <w:pStyle w:val="Luettelokappale"/>
        <w:numPr>
          <w:ilvl w:val="0"/>
          <w:numId w:val="2"/>
        </w:numPr>
        <w:spacing w:before="77"/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</w:pPr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 xml:space="preserve">Timelines and project status </w:t>
      </w:r>
    </w:p>
    <w:p w:rsidR="00224FC0" w:rsidRPr="00224FC0" w:rsidRDefault="00224FC0" w:rsidP="00224FC0">
      <w:pPr>
        <w:pStyle w:val="Luettelokappale"/>
        <w:numPr>
          <w:ilvl w:val="0"/>
          <w:numId w:val="2"/>
        </w:numPr>
        <w:spacing w:before="77"/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</w:pPr>
      <w:r w:rsidRPr="00224FC0"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 xml:space="preserve">Contracting </w:t>
      </w:r>
    </w:p>
    <w:p w:rsidR="008A0A3B" w:rsidRPr="008A0A3B" w:rsidRDefault="009F43A3" w:rsidP="008A0A3B">
      <w:pPr>
        <w:spacing w:before="77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br/>
      </w:r>
      <w:r w:rsidR="00905A62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10</w:t>
      </w:r>
      <w:r w:rsidR="008A0A3B" w:rsidRPr="008A0A3B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.</w:t>
      </w:r>
      <w:r w:rsidR="00357E81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15</w:t>
      </w:r>
      <w:r w:rsidR="008A0A3B" w:rsidRPr="008A0A3B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 xml:space="preserve"> </w:t>
      </w:r>
      <w:r w:rsidR="008A0A3B" w:rsidRPr="008A0A3B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The EU Hub</w:t>
      </w:r>
      <w:r w:rsidR="007212B0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, incl. Q&amp;A session</w:t>
      </w:r>
    </w:p>
    <w:p w:rsidR="008A0A3B" w:rsidRDefault="008A0A3B" w:rsidP="008A0A3B">
      <w:pPr>
        <w:spacing w:before="77"/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</w:pPr>
      <w:r w:rsidRPr="008A0A3B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>Paul Mills, Operations Department, EMVO</w:t>
      </w:r>
    </w:p>
    <w:p w:rsidR="007212B0" w:rsidRPr="00357E81" w:rsidRDefault="00535D79" w:rsidP="007F68CA">
      <w:pPr>
        <w:pStyle w:val="Luettelokappale"/>
        <w:numPr>
          <w:ilvl w:val="0"/>
          <w:numId w:val="2"/>
        </w:numPr>
        <w:spacing w:before="77"/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</w:pPr>
      <w:r w:rsidRPr="00357E81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 xml:space="preserve">Connecting to the </w:t>
      </w:r>
      <w:r w:rsidR="00224FC0" w:rsidRPr="00357E81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 xml:space="preserve">EU </w:t>
      </w:r>
      <w:r w:rsidRPr="00357E81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>Hub</w:t>
      </w:r>
      <w:r w:rsidR="00357E81" w:rsidRPr="00357E81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 xml:space="preserve">, </w:t>
      </w:r>
      <w:r w:rsidR="00357E81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>g</w:t>
      </w:r>
      <w:r w:rsidRPr="00357E81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>ateway solutions</w:t>
      </w:r>
    </w:p>
    <w:p w:rsidR="00224FC0" w:rsidRDefault="00224FC0" w:rsidP="00224FC0">
      <w:pPr>
        <w:pStyle w:val="Luettelokappale"/>
        <w:numPr>
          <w:ilvl w:val="0"/>
          <w:numId w:val="2"/>
        </w:numPr>
        <w:spacing w:before="77"/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</w:pPr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 xml:space="preserve">Role of 3PLs </w:t>
      </w:r>
    </w:p>
    <w:p w:rsidR="00412D78" w:rsidRDefault="00412D78" w:rsidP="00224FC0">
      <w:pPr>
        <w:pStyle w:val="Luettelokappale"/>
        <w:numPr>
          <w:ilvl w:val="0"/>
          <w:numId w:val="2"/>
        </w:numPr>
        <w:spacing w:before="77"/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</w:pPr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 xml:space="preserve">Inter Market Transactions </w:t>
      </w:r>
    </w:p>
    <w:p w:rsidR="00224FC0" w:rsidRDefault="00224FC0" w:rsidP="00224FC0">
      <w:pPr>
        <w:pStyle w:val="Luettelokappale"/>
        <w:numPr>
          <w:ilvl w:val="0"/>
          <w:numId w:val="2"/>
        </w:numPr>
        <w:spacing w:before="77"/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</w:pPr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 xml:space="preserve">Master Data </w:t>
      </w:r>
    </w:p>
    <w:p w:rsidR="00224FC0" w:rsidRPr="00224FC0" w:rsidRDefault="00224FC0" w:rsidP="00224FC0">
      <w:pPr>
        <w:pStyle w:val="Luettelokappale"/>
        <w:spacing w:before="77"/>
        <w:ind w:left="1080"/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</w:pPr>
    </w:p>
    <w:p w:rsidR="007C58E5" w:rsidRPr="008A0A3B" w:rsidRDefault="007C58E5" w:rsidP="007C58E5">
      <w:pPr>
        <w:spacing w:before="77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1</w:t>
      </w:r>
      <w:r w:rsidR="00FF4D30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1</w:t>
      </w:r>
      <w:r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.</w:t>
      </w:r>
      <w:r w:rsidR="00357E81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45</w:t>
      </w:r>
      <w:r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 xml:space="preserve"> </w:t>
      </w:r>
      <w:r w:rsidRPr="008A0A3B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 xml:space="preserve">Pilot </w:t>
      </w:r>
      <w:r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 xml:space="preserve">and technical </w:t>
      </w:r>
      <w:r w:rsidRPr="008A0A3B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update</w:t>
      </w:r>
    </w:p>
    <w:p w:rsidR="007C58E5" w:rsidRDefault="007C58E5" w:rsidP="007C58E5">
      <w:pPr>
        <w:spacing w:before="77"/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</w:pPr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 xml:space="preserve">Tim </w:t>
      </w:r>
      <w:proofErr w:type="spellStart"/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>Strässer</w:t>
      </w:r>
      <w:proofErr w:type="spellEnd"/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 xml:space="preserve">, Project Manager, </w:t>
      </w:r>
      <w:proofErr w:type="spellStart"/>
      <w:r w:rsidRPr="008A0A3B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>Arvato</w:t>
      </w:r>
      <w:proofErr w:type="spellEnd"/>
    </w:p>
    <w:p w:rsidR="00224FC0" w:rsidRDefault="00224FC0" w:rsidP="007C58E5">
      <w:pPr>
        <w:spacing w:before="77"/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</w:pPr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 xml:space="preserve">Tero Vesa, Technical Project Manager </w:t>
      </w:r>
    </w:p>
    <w:p w:rsidR="007C58E5" w:rsidRDefault="007C58E5" w:rsidP="007C58E5">
      <w:pPr>
        <w:spacing w:before="77"/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</w:pPr>
    </w:p>
    <w:p w:rsidR="00357E81" w:rsidRDefault="007C58E5" w:rsidP="00905A62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</w:pPr>
      <w:r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1</w:t>
      </w:r>
      <w:r w:rsidR="00357E81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2</w:t>
      </w:r>
      <w:r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.</w:t>
      </w:r>
      <w:r w:rsidR="00357E81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30 Lunch</w:t>
      </w:r>
    </w:p>
    <w:p w:rsidR="00357E81" w:rsidRDefault="00357E81" w:rsidP="00905A62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</w:pPr>
    </w:p>
    <w:p w:rsidR="007212B0" w:rsidRDefault="00357E81" w:rsidP="00905A62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</w:pPr>
      <w:r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13.15</w:t>
      </w:r>
      <w:r w:rsidR="007C58E5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 xml:space="preserve"> </w:t>
      </w:r>
      <w:r w:rsidR="009F43A3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Medicines Verification in a Pharma Company</w:t>
      </w:r>
    </w:p>
    <w:p w:rsidR="00E80804" w:rsidRPr="009F43A3" w:rsidRDefault="00E80804" w:rsidP="00905A62">
      <w:pPr>
        <w:spacing w:before="77"/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</w:pPr>
      <w:r w:rsidRPr="009F43A3"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 xml:space="preserve">Anna </w:t>
      </w:r>
      <w:proofErr w:type="spellStart"/>
      <w:r w:rsidRPr="009F43A3"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>Ikonen</w:t>
      </w:r>
      <w:proofErr w:type="spellEnd"/>
      <w:r w:rsidRPr="009F43A3"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 xml:space="preserve">, </w:t>
      </w:r>
      <w:r w:rsidR="009F43A3" w:rsidRPr="009F43A3"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 xml:space="preserve">Quality Lead Nordics, </w:t>
      </w:r>
      <w:r w:rsidRPr="009F43A3"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>Bristol-Myers Squibb</w:t>
      </w:r>
    </w:p>
    <w:p w:rsidR="009F43A3" w:rsidRDefault="009F43A3" w:rsidP="009F43A3">
      <w:pPr>
        <w:pStyle w:val="Luettelokappale"/>
        <w:numPr>
          <w:ilvl w:val="0"/>
          <w:numId w:val="2"/>
        </w:numPr>
        <w:spacing w:before="77"/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fi-FI" w:eastAsia="fi-FI"/>
        </w:rPr>
      </w:pPr>
      <w:r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fi-FI" w:eastAsia="fi-FI"/>
        </w:rPr>
        <w:t xml:space="preserve">Project status </w:t>
      </w:r>
    </w:p>
    <w:p w:rsidR="009F43A3" w:rsidRPr="009F43A3" w:rsidRDefault="00336418" w:rsidP="00391A7C">
      <w:pPr>
        <w:pStyle w:val="Luettelokappale"/>
        <w:numPr>
          <w:ilvl w:val="0"/>
          <w:numId w:val="2"/>
        </w:numPr>
        <w:spacing w:before="77"/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fi-FI" w:eastAsia="fi-FI"/>
        </w:rPr>
      </w:pPr>
      <w:proofErr w:type="spellStart"/>
      <w:r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fi-FI" w:eastAsia="fi-FI"/>
        </w:rPr>
        <w:t>Experiences</w:t>
      </w:r>
      <w:proofErr w:type="spellEnd"/>
      <w:r w:rsidR="009F43A3" w:rsidRPr="009F43A3"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fi-FI" w:eastAsia="fi-FI"/>
        </w:rPr>
        <w:t xml:space="preserve"> </w:t>
      </w:r>
    </w:p>
    <w:p w:rsidR="009F43A3" w:rsidRPr="00E80804" w:rsidRDefault="009F43A3" w:rsidP="00905A62">
      <w:pPr>
        <w:spacing w:before="77"/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fi-FI" w:eastAsia="fi-FI"/>
        </w:rPr>
      </w:pPr>
    </w:p>
    <w:p w:rsidR="00357E81" w:rsidRDefault="00357E81" w:rsidP="007C58E5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</w:pPr>
      <w:r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13.45 Update from the Wholesaler</w:t>
      </w:r>
    </w:p>
    <w:p w:rsidR="00357E81" w:rsidRDefault="00CA4BA4" w:rsidP="007C58E5">
      <w:pPr>
        <w:spacing w:before="77"/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fi-FI" w:eastAsia="fi-FI"/>
        </w:rPr>
      </w:pPr>
      <w:proofErr w:type="spellStart"/>
      <w:r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fi-FI" w:eastAsia="fi-FI"/>
        </w:rPr>
        <w:t>Speaker</w:t>
      </w:r>
      <w:proofErr w:type="spellEnd"/>
      <w:r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fi-FI" w:eastAsia="fi-FI"/>
        </w:rPr>
        <w:t xml:space="preserve"> to </w:t>
      </w:r>
      <w:proofErr w:type="spellStart"/>
      <w:r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fi-FI" w:eastAsia="fi-FI"/>
        </w:rPr>
        <w:t>be</w:t>
      </w:r>
      <w:proofErr w:type="spellEnd"/>
      <w:r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fi-FI" w:eastAsia="fi-FI"/>
        </w:rPr>
        <w:t xml:space="preserve"> confirmed</w:t>
      </w:r>
      <w:bookmarkStart w:id="0" w:name="_GoBack"/>
      <w:bookmarkEnd w:id="0"/>
    </w:p>
    <w:p w:rsidR="00357E81" w:rsidRDefault="00357E81" w:rsidP="00357E81">
      <w:pPr>
        <w:pStyle w:val="Luettelokappale"/>
        <w:numPr>
          <w:ilvl w:val="0"/>
          <w:numId w:val="2"/>
        </w:numPr>
        <w:spacing w:before="77"/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fi-FI" w:eastAsia="fi-FI"/>
        </w:rPr>
      </w:pPr>
      <w:r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fi-FI" w:eastAsia="fi-FI"/>
        </w:rPr>
        <w:t>Project status</w:t>
      </w:r>
    </w:p>
    <w:p w:rsidR="00357E81" w:rsidRPr="00357E81" w:rsidRDefault="00357E81" w:rsidP="00357E81">
      <w:pPr>
        <w:pStyle w:val="Luettelokappale"/>
        <w:numPr>
          <w:ilvl w:val="0"/>
          <w:numId w:val="2"/>
        </w:numPr>
        <w:spacing w:before="77"/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fi-FI" w:eastAsia="fi-FI"/>
        </w:rPr>
      </w:pPr>
      <w:proofErr w:type="spellStart"/>
      <w:r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fi-FI" w:eastAsia="fi-FI"/>
        </w:rPr>
        <w:t>Cooperation</w:t>
      </w:r>
      <w:proofErr w:type="spellEnd"/>
      <w:r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fi-FI" w:eastAsia="fi-FI"/>
        </w:rPr>
        <w:t xml:space="preserve"> with </w:t>
      </w:r>
      <w:proofErr w:type="spellStart"/>
      <w:r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fi-FI" w:eastAsia="fi-FI"/>
        </w:rPr>
        <w:t>Pharma</w:t>
      </w:r>
      <w:proofErr w:type="spellEnd"/>
      <w:r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fi-FI" w:eastAsia="fi-FI"/>
        </w:rPr>
        <w:t xml:space="preserve"> </w:t>
      </w:r>
      <w:proofErr w:type="spellStart"/>
      <w:r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fi-FI" w:eastAsia="fi-FI"/>
        </w:rPr>
        <w:t>Companies</w:t>
      </w:r>
      <w:proofErr w:type="spellEnd"/>
      <w:r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fi-FI" w:eastAsia="fi-FI"/>
        </w:rPr>
        <w:t xml:space="preserve"> </w:t>
      </w:r>
    </w:p>
    <w:p w:rsidR="00357E81" w:rsidRPr="00357E81" w:rsidRDefault="00357E81" w:rsidP="007C58E5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</w:pPr>
    </w:p>
    <w:p w:rsidR="007C58E5" w:rsidRDefault="007C58E5" w:rsidP="007C58E5">
      <w:pPr>
        <w:spacing w:before="77"/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</w:pPr>
      <w:r w:rsidRPr="009F43A3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1</w:t>
      </w:r>
      <w:r w:rsidR="00357E81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4</w:t>
      </w:r>
      <w:r w:rsidRPr="009F43A3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.</w:t>
      </w:r>
      <w:r w:rsidR="00357E81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15</w:t>
      </w:r>
      <w:r w:rsidR="009F43A3" w:rsidRPr="009F43A3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 xml:space="preserve"> GTIN and </w:t>
      </w:r>
      <w:proofErr w:type="spellStart"/>
      <w:r w:rsidR="009F43A3" w:rsidRPr="009F43A3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Vnr</w:t>
      </w:r>
      <w:proofErr w:type="spellEnd"/>
      <w:r w:rsidR="009F43A3" w:rsidRPr="009F43A3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 xml:space="preserve"> Numbers  </w:t>
      </w:r>
      <w:r w:rsidR="009F43A3" w:rsidRPr="009F43A3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br/>
      </w:r>
      <w:proofErr w:type="spellStart"/>
      <w:r w:rsidRPr="009F43A3"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>Essi</w:t>
      </w:r>
      <w:proofErr w:type="spellEnd"/>
      <w:r w:rsidRPr="009F43A3"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 xml:space="preserve"> </w:t>
      </w:r>
      <w:proofErr w:type="spellStart"/>
      <w:r w:rsidRPr="009F43A3"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>Kariaho</w:t>
      </w:r>
      <w:proofErr w:type="spellEnd"/>
      <w:r w:rsidRPr="009F43A3"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 xml:space="preserve">, </w:t>
      </w:r>
      <w:r w:rsidR="009F43A3" w:rsidRPr="009F43A3"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 xml:space="preserve">Director, </w:t>
      </w:r>
      <w:proofErr w:type="spellStart"/>
      <w:r w:rsidRPr="009F43A3"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>Lääketietokeskus</w:t>
      </w:r>
      <w:proofErr w:type="spellEnd"/>
      <w:r w:rsidR="008F034A"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 xml:space="preserve"> (Pharmaceutical Information Centre)</w:t>
      </w:r>
    </w:p>
    <w:p w:rsidR="009F43A3" w:rsidRDefault="009F43A3" w:rsidP="009F43A3">
      <w:pPr>
        <w:pStyle w:val="Luettelokappale"/>
        <w:numPr>
          <w:ilvl w:val="0"/>
          <w:numId w:val="3"/>
        </w:numPr>
        <w:spacing w:before="77"/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</w:pPr>
      <w:r w:rsidRPr="009F43A3"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>Moving from NTINs to GTINs</w:t>
      </w:r>
    </w:p>
    <w:p w:rsidR="009F43A3" w:rsidRDefault="009F43A3" w:rsidP="009F43A3">
      <w:pPr>
        <w:pStyle w:val="Luettelokappale"/>
        <w:numPr>
          <w:ilvl w:val="0"/>
          <w:numId w:val="3"/>
        </w:numPr>
        <w:spacing w:before="77"/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</w:pPr>
      <w:r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 xml:space="preserve">The role of </w:t>
      </w:r>
      <w:proofErr w:type="spellStart"/>
      <w:r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>Vnrs</w:t>
      </w:r>
      <w:proofErr w:type="spellEnd"/>
      <w:r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 xml:space="preserve"> in the future</w:t>
      </w:r>
    </w:p>
    <w:p w:rsidR="009F43A3" w:rsidRPr="009F43A3" w:rsidRDefault="009F43A3" w:rsidP="009F43A3">
      <w:pPr>
        <w:pStyle w:val="Luettelokappale"/>
        <w:numPr>
          <w:ilvl w:val="0"/>
          <w:numId w:val="3"/>
        </w:numPr>
        <w:spacing w:before="77"/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</w:pPr>
      <w:r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t xml:space="preserve">Reporting serialized packs in the Vnr service </w:t>
      </w:r>
      <w:r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en-US" w:eastAsia="fi-FI"/>
        </w:rPr>
        <w:br/>
      </w:r>
    </w:p>
    <w:p w:rsidR="00357E81" w:rsidRDefault="00357E81" w:rsidP="007C58E5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</w:pPr>
    </w:p>
    <w:p w:rsidR="00357E81" w:rsidRDefault="00357E81" w:rsidP="007C58E5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</w:pPr>
    </w:p>
    <w:p w:rsidR="00357E81" w:rsidRDefault="00357E81" w:rsidP="007C58E5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</w:pPr>
    </w:p>
    <w:p w:rsidR="00357E81" w:rsidRDefault="00357E81" w:rsidP="007C58E5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</w:pPr>
    </w:p>
    <w:p w:rsidR="00357E81" w:rsidRDefault="00357E81" w:rsidP="007C58E5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</w:pPr>
    </w:p>
    <w:p w:rsidR="00D10280" w:rsidRDefault="00D10280" w:rsidP="007C58E5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</w:pPr>
    </w:p>
    <w:p w:rsidR="007C58E5" w:rsidRPr="0027567C" w:rsidRDefault="007C58E5" w:rsidP="007C58E5">
      <w:pPr>
        <w:spacing w:before="77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27567C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1</w:t>
      </w:r>
      <w:r w:rsidR="00357E81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4</w:t>
      </w:r>
      <w:r w:rsidRPr="0027567C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.</w:t>
      </w:r>
      <w:r w:rsidR="00357E81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45</w:t>
      </w:r>
      <w:r w:rsidRPr="0027567C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 xml:space="preserve"> </w:t>
      </w:r>
      <w:r w:rsidR="009F43A3" w:rsidRPr="0027567C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 xml:space="preserve">News from </w:t>
      </w:r>
      <w:proofErr w:type="spellStart"/>
      <w:r w:rsidR="009F43A3" w:rsidRPr="0027567C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Fimea</w:t>
      </w:r>
      <w:proofErr w:type="spellEnd"/>
      <w:r w:rsidRPr="0027567C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 xml:space="preserve"> </w:t>
      </w:r>
      <w:r w:rsidR="0027567C" w:rsidRPr="0027567C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(The Finnish Medicines Agency)</w:t>
      </w:r>
    </w:p>
    <w:p w:rsidR="007C58E5" w:rsidRPr="00374A52" w:rsidRDefault="007C58E5" w:rsidP="007C58E5">
      <w:pPr>
        <w:spacing w:before="77"/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</w:pPr>
      <w:r w:rsidRPr="00374A52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 xml:space="preserve">Johanna </w:t>
      </w:r>
      <w:proofErr w:type="spellStart"/>
      <w:r w:rsidRPr="00374A52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>Linnolahti</w:t>
      </w:r>
      <w:proofErr w:type="spellEnd"/>
      <w:r w:rsidR="00321BE9" w:rsidRPr="00374A52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 xml:space="preserve">, Senior Pharmaceutical </w:t>
      </w:r>
      <w:proofErr w:type="spellStart"/>
      <w:r w:rsidR="00321BE9" w:rsidRPr="00374A52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>Inspector</w:t>
      </w:r>
      <w:proofErr w:type="gramStart"/>
      <w:r w:rsidR="00321BE9" w:rsidRPr="00374A52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>,</w:t>
      </w:r>
      <w:r w:rsidRPr="00374A52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en-US" w:eastAsia="fi-FI"/>
        </w:rPr>
        <w:t>Fimea</w:t>
      </w:r>
      <w:proofErr w:type="spellEnd"/>
      <w:proofErr w:type="gramEnd"/>
    </w:p>
    <w:p w:rsidR="009F43A3" w:rsidRPr="00374A52" w:rsidRDefault="009F43A3" w:rsidP="007C58E5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</w:pPr>
    </w:p>
    <w:p w:rsidR="007C58E5" w:rsidRDefault="007C58E5" w:rsidP="007C58E5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</w:pPr>
      <w:r w:rsidRPr="009F43A3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1</w:t>
      </w:r>
      <w:r w:rsidR="00357E81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5</w:t>
      </w:r>
      <w:r w:rsidRPr="009F43A3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.</w:t>
      </w:r>
      <w:r w:rsidR="00357E81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30</w:t>
      </w:r>
      <w:r w:rsidRPr="009F43A3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 xml:space="preserve"> Q&amp;A session</w:t>
      </w:r>
    </w:p>
    <w:p w:rsidR="00357E81" w:rsidRDefault="00357E81" w:rsidP="007C58E5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</w:pPr>
    </w:p>
    <w:p w:rsidR="00357E81" w:rsidRPr="009F43A3" w:rsidRDefault="00357E81" w:rsidP="007C58E5">
      <w:pPr>
        <w:spacing w:before="77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1</w:t>
      </w:r>
      <w:r w:rsidR="000551C8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>6.00</w:t>
      </w:r>
      <w:r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en-US" w:eastAsia="fi-FI"/>
        </w:rPr>
        <w:t xml:space="preserve"> End of meeting </w:t>
      </w:r>
    </w:p>
    <w:sectPr w:rsidR="00357E81" w:rsidRPr="009F43A3" w:rsidSect="00F612F3">
      <w:headerReference w:type="default" r:id="rId9"/>
      <w:footerReference w:type="default" r:id="rId10"/>
      <w:pgSz w:w="11900" w:h="16840"/>
      <w:pgMar w:top="-567" w:right="1134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EB" w:rsidRDefault="005036EB" w:rsidP="00E90376">
      <w:r>
        <w:separator/>
      </w:r>
    </w:p>
  </w:endnote>
  <w:endnote w:type="continuationSeparator" w:id="0">
    <w:p w:rsidR="005036EB" w:rsidRDefault="005036EB" w:rsidP="00E9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2BD" w:rsidRDefault="00FE42BD" w:rsidP="00CF75CB">
    <w:pPr>
      <w:pStyle w:val="Alatunniste"/>
      <w:spacing w:line="360" w:lineRule="auto"/>
      <w:rPr>
        <w:rFonts w:ascii="Trebuchet MS" w:hAnsi="Trebuchet MS"/>
        <w:color w:val="394652"/>
        <w:sz w:val="19"/>
        <w:szCs w:val="19"/>
      </w:rPr>
    </w:pPr>
  </w:p>
  <w:p w:rsidR="007B0690" w:rsidRPr="00CF75CB" w:rsidRDefault="007B0690" w:rsidP="00FE42BD">
    <w:pPr>
      <w:pStyle w:val="Alatunniste"/>
      <w:spacing w:line="360" w:lineRule="auto"/>
      <w:rPr>
        <w:rFonts w:ascii="Trebuchet MS" w:hAnsi="Trebuchet MS"/>
        <w:color w:val="394652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EB" w:rsidRDefault="005036EB" w:rsidP="00E90376">
      <w:r>
        <w:separator/>
      </w:r>
    </w:p>
  </w:footnote>
  <w:footnote w:type="continuationSeparator" w:id="0">
    <w:p w:rsidR="005036EB" w:rsidRDefault="005036EB" w:rsidP="00E90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76" w:rsidRDefault="00F31C11" w:rsidP="00E90376">
    <w:pPr>
      <w:pStyle w:val="Yltunniste"/>
      <w:ind w:left="-1134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5F609" wp14:editId="51B91064">
              <wp:simplePos x="0" y="0"/>
              <wp:positionH relativeFrom="column">
                <wp:posOffset>-759847</wp:posOffset>
              </wp:positionH>
              <wp:positionV relativeFrom="paragraph">
                <wp:posOffset>103367</wp:posOffset>
              </wp:positionV>
              <wp:extent cx="7697028" cy="110628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7028" cy="1106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1C11" w:rsidRPr="00F31C11" w:rsidRDefault="00F31C11" w:rsidP="00F31C11">
                          <w:pPr>
                            <w:jc w:val="center"/>
                            <w:rPr>
                              <w:color w:val="FFFFFF" w:themeColor="background1"/>
                              <w:lang w:val="fi-FI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185F609" id="Rectangle 3" o:spid="_x0000_s1026" style="position:absolute;left:0;text-align:left;margin-left:-59.85pt;margin-top:8.15pt;width:606.05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" fillcolor="white [3212]" stroked="f" strokeweight="1pt">
              <v:textbox>
                <w:txbxContent>
                  <w:p w:rsidR="00F31C11" w:rsidRPr="00F31C11" w:rsidRDefault="00F31C11" w:rsidP="00F31C11">
                    <w:pPr>
                      <w:jc w:val="center"/>
                      <w:rPr>
                        <w:color w:val="FFFFFF" w:themeColor="background1"/>
                        <w:lang w:val="fi-FI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  <w:r w:rsidR="00E90376">
      <w:rPr>
        <w:noProof/>
        <w:lang w:val="fi-FI" w:eastAsia="fi-FI"/>
      </w:rPr>
      <w:drawing>
        <wp:inline distT="0" distB="0" distL="0" distR="0" wp14:anchorId="66E1B577" wp14:editId="05A7346C">
          <wp:extent cx="7606665" cy="201757"/>
          <wp:effectExtent l="0" t="0" r="0" b="1905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lkki.gi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428908" cy="223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0376" w:rsidRDefault="00E90376" w:rsidP="00E90376">
    <w:pPr>
      <w:pStyle w:val="Yltunniste"/>
      <w:ind w:left="-1134"/>
    </w:pPr>
  </w:p>
  <w:p w:rsidR="00E90376" w:rsidRDefault="00E90376" w:rsidP="00E90376">
    <w:pPr>
      <w:pStyle w:val="Yltunniste"/>
    </w:pPr>
    <w:r>
      <w:rPr>
        <w:noProof/>
        <w:lang w:val="fi-FI" w:eastAsia="fi-FI"/>
      </w:rPr>
      <w:drawing>
        <wp:inline distT="0" distB="0" distL="0" distR="0" wp14:anchorId="7C7C60DD" wp14:editId="4A9D0BAD">
          <wp:extent cx="1520256" cy="463716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aa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784" cy="496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0376" w:rsidRDefault="00E90376" w:rsidP="00E9037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0ECE"/>
    <w:multiLevelType w:val="hybridMultilevel"/>
    <w:tmpl w:val="2AC8C45A"/>
    <w:lvl w:ilvl="0" w:tplc="0E288F22">
      <w:start w:val="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C3DA0"/>
    <w:multiLevelType w:val="hybridMultilevel"/>
    <w:tmpl w:val="F9DAB880"/>
    <w:lvl w:ilvl="0" w:tplc="D5F8042A">
      <w:start w:val="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9E38EC"/>
    <w:multiLevelType w:val="hybridMultilevel"/>
    <w:tmpl w:val="A4A265B4"/>
    <w:lvl w:ilvl="0" w:tplc="0E288F22">
      <w:start w:val="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EB"/>
    <w:rsid w:val="00011159"/>
    <w:rsid w:val="000244F8"/>
    <w:rsid w:val="000551C8"/>
    <w:rsid w:val="00057748"/>
    <w:rsid w:val="0008592A"/>
    <w:rsid w:val="000D2FC7"/>
    <w:rsid w:val="000D3347"/>
    <w:rsid w:val="00130055"/>
    <w:rsid w:val="00145B0B"/>
    <w:rsid w:val="002013FC"/>
    <w:rsid w:val="00224FC0"/>
    <w:rsid w:val="0027567C"/>
    <w:rsid w:val="002B743A"/>
    <w:rsid w:val="00321BE9"/>
    <w:rsid w:val="0032415F"/>
    <w:rsid w:val="00336418"/>
    <w:rsid w:val="00357E81"/>
    <w:rsid w:val="003627A8"/>
    <w:rsid w:val="00374A52"/>
    <w:rsid w:val="003E17F8"/>
    <w:rsid w:val="00412D78"/>
    <w:rsid w:val="00476FAB"/>
    <w:rsid w:val="005036EB"/>
    <w:rsid w:val="00523086"/>
    <w:rsid w:val="005328BE"/>
    <w:rsid w:val="00535D79"/>
    <w:rsid w:val="00554267"/>
    <w:rsid w:val="005D167B"/>
    <w:rsid w:val="005E02FC"/>
    <w:rsid w:val="0060120B"/>
    <w:rsid w:val="00650F07"/>
    <w:rsid w:val="00691CAF"/>
    <w:rsid w:val="006950C2"/>
    <w:rsid w:val="006D0484"/>
    <w:rsid w:val="007212B0"/>
    <w:rsid w:val="00792529"/>
    <w:rsid w:val="007B0690"/>
    <w:rsid w:val="007C58E5"/>
    <w:rsid w:val="007C7CAB"/>
    <w:rsid w:val="007D6A54"/>
    <w:rsid w:val="007F59E7"/>
    <w:rsid w:val="00845D01"/>
    <w:rsid w:val="0084601D"/>
    <w:rsid w:val="008A0A3B"/>
    <w:rsid w:val="008F034A"/>
    <w:rsid w:val="00905A62"/>
    <w:rsid w:val="00963AA3"/>
    <w:rsid w:val="0098691B"/>
    <w:rsid w:val="009F43A3"/>
    <w:rsid w:val="009F580D"/>
    <w:rsid w:val="00B96C92"/>
    <w:rsid w:val="00BE135B"/>
    <w:rsid w:val="00CA4BA4"/>
    <w:rsid w:val="00CD0294"/>
    <w:rsid w:val="00CF75CB"/>
    <w:rsid w:val="00D060C7"/>
    <w:rsid w:val="00D10280"/>
    <w:rsid w:val="00DC68D6"/>
    <w:rsid w:val="00DE6454"/>
    <w:rsid w:val="00E103DB"/>
    <w:rsid w:val="00E31E20"/>
    <w:rsid w:val="00E36B4B"/>
    <w:rsid w:val="00E80804"/>
    <w:rsid w:val="00E90376"/>
    <w:rsid w:val="00EF341B"/>
    <w:rsid w:val="00F31C11"/>
    <w:rsid w:val="00F53DFD"/>
    <w:rsid w:val="00F612F3"/>
    <w:rsid w:val="00F84A07"/>
    <w:rsid w:val="00FB666D"/>
    <w:rsid w:val="00FE056B"/>
    <w:rsid w:val="00FE42BD"/>
    <w:rsid w:val="00FE54C2"/>
    <w:rsid w:val="00FF2FE4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90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903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E903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90376"/>
  </w:style>
  <w:style w:type="paragraph" w:styleId="Alatunniste">
    <w:name w:val="footer"/>
    <w:basedOn w:val="Normaali"/>
    <w:link w:val="AlatunnisteChar"/>
    <w:uiPriority w:val="99"/>
    <w:unhideWhenUsed/>
    <w:rsid w:val="00E903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90376"/>
  </w:style>
  <w:style w:type="paragraph" w:styleId="Seliteteksti">
    <w:name w:val="Balloon Text"/>
    <w:basedOn w:val="Normaali"/>
    <w:link w:val="SelitetekstiChar"/>
    <w:uiPriority w:val="99"/>
    <w:semiHidden/>
    <w:unhideWhenUsed/>
    <w:rsid w:val="005E02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02F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FB666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paragraph" w:styleId="Luettelokappale">
    <w:name w:val="List Paragraph"/>
    <w:basedOn w:val="Normaali"/>
    <w:uiPriority w:val="34"/>
    <w:qFormat/>
    <w:rsid w:val="00B96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90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903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E903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90376"/>
  </w:style>
  <w:style w:type="paragraph" w:styleId="Alatunniste">
    <w:name w:val="footer"/>
    <w:basedOn w:val="Normaali"/>
    <w:link w:val="AlatunnisteChar"/>
    <w:uiPriority w:val="99"/>
    <w:unhideWhenUsed/>
    <w:rsid w:val="00E903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90376"/>
  </w:style>
  <w:style w:type="paragraph" w:styleId="Seliteteksti">
    <w:name w:val="Balloon Text"/>
    <w:basedOn w:val="Normaali"/>
    <w:link w:val="SelitetekstiChar"/>
    <w:uiPriority w:val="99"/>
    <w:semiHidden/>
    <w:unhideWhenUsed/>
    <w:rsid w:val="005E02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02F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FB666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paragraph" w:styleId="Luettelokappale">
    <w:name w:val="List Paragraph"/>
    <w:basedOn w:val="Normaali"/>
    <w:uiPriority w:val="34"/>
    <w:qFormat/>
    <w:rsid w:val="00B9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okumenttipohjat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E72B6-F832-4502-8245-47F476C1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Word.dotx</Template>
  <TotalTime>3</TotalTime>
  <Pages>2</Pages>
  <Words>138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 liittoyhteiso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Newton-Kolehmainen Katriina</dc:creator>
  <cp:lastModifiedBy>Newton-Kolehmainen Katriina</cp:lastModifiedBy>
  <cp:revision>4</cp:revision>
  <cp:lastPrinted>2017-12-15T12:15:00Z</cp:lastPrinted>
  <dcterms:created xsi:type="dcterms:W3CDTF">2017-12-15T12:22:00Z</dcterms:created>
  <dcterms:modified xsi:type="dcterms:W3CDTF">2017-12-15T14:28:00Z</dcterms:modified>
</cp:coreProperties>
</file>