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2B743A" w:rsidRDefault="002B743A" w:rsidP="00523086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36"/>
          <w:szCs w:val="44"/>
          <w:shd w:val="clear" w:color="auto" w:fill="FFFFFF"/>
          <w:lang w:val="en-US" w:eastAsia="en-GB"/>
        </w:rPr>
      </w:pPr>
    </w:p>
    <w:p w:rsidR="00D54B39" w:rsidRPr="00EE1804" w:rsidRDefault="00D54B39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fi-FI" w:eastAsia="en-GB"/>
        </w:rPr>
      </w:pPr>
      <w:r w:rsidRPr="00EE1804"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fi-FI" w:eastAsia="en-GB"/>
        </w:rPr>
        <w:t>Lääkevarmennus</w:t>
      </w:r>
      <w:r w:rsidR="007F1CE1" w:rsidRPr="00EE1804"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fi-FI" w:eastAsia="en-GB"/>
        </w:rPr>
        <w:t>järjestelmä</w:t>
      </w:r>
    </w:p>
    <w:p w:rsidR="007F1CE1" w:rsidRPr="00EE1804" w:rsidRDefault="007F1CE1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fi-FI" w:eastAsia="en-GB"/>
        </w:rPr>
      </w:pPr>
    </w:p>
    <w:p w:rsidR="008A0A3B" w:rsidRPr="00EE1804" w:rsidRDefault="007F1CE1" w:rsidP="008A0A3B">
      <w:pPr>
        <w:spacing w:line="276" w:lineRule="auto"/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fi-FI" w:eastAsia="en-GB"/>
        </w:rPr>
      </w:pPr>
      <w:r w:rsidRPr="00EE1804"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fi-FI" w:eastAsia="en-GB"/>
        </w:rPr>
        <w:t xml:space="preserve">Infotilaisuus </w:t>
      </w:r>
      <w:r w:rsidR="00D54B39" w:rsidRPr="00EE1804">
        <w:rPr>
          <w:rFonts w:ascii="Trebuchet MS" w:eastAsia="Times New Roman" w:hAnsi="Trebuchet MS" w:cs="Times New Roman"/>
          <w:b/>
          <w:color w:val="00ABBF"/>
          <w:sz w:val="28"/>
          <w:szCs w:val="44"/>
          <w:shd w:val="clear" w:color="auto" w:fill="FFFFFF"/>
          <w:lang w:val="fi-FI" w:eastAsia="en-GB"/>
        </w:rPr>
        <w:t xml:space="preserve">sairaala-apteekeille ja lääkekeskuksille </w:t>
      </w:r>
    </w:p>
    <w:p w:rsidR="008A0A3B" w:rsidRPr="0036261F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32"/>
          <w:szCs w:val="32"/>
          <w:lang w:val="fi-FI" w:eastAsia="fi-FI"/>
        </w:rPr>
      </w:pPr>
    </w:p>
    <w:p w:rsidR="008A0A3B" w:rsidRPr="00D54B39" w:rsidRDefault="00742F35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r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Aika</w:t>
      </w:r>
      <w:r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r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  <w:t>11.1</w:t>
      </w:r>
      <w:r w:rsidR="008A0A3B"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.2018</w:t>
      </w:r>
      <w:r w:rsidR="007F1CE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klo 12.30 – 15 (kahvia tarjolla klo 12 alkaen)</w:t>
      </w:r>
    </w:p>
    <w:p w:rsidR="008A0A3B" w:rsidRPr="00D54B39" w:rsidRDefault="00EE1804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br/>
      </w:r>
      <w:r w:rsidR="00742F35"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Paikka</w:t>
      </w:r>
      <w:r w:rsidR="008A0A3B"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r w:rsidR="008A0A3B"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ab/>
      </w:r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Suomen Lääkevarmennus Oy</w:t>
      </w:r>
      <w:r w:rsidR="00535D79"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, </w:t>
      </w:r>
      <w:r w:rsidR="008A0A3B" w:rsidRP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Porkkalankatu 1, 00181 Helsinki</w:t>
      </w:r>
    </w:p>
    <w:p w:rsidR="008A0A3B" w:rsidRPr="00D54B39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D54B39" w:rsidRDefault="00D54B39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8A0A3B" w:rsidRPr="00D54B39" w:rsidRDefault="00D54B39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Ohjelma</w:t>
      </w:r>
    </w:p>
    <w:p w:rsidR="008A0A3B" w:rsidRPr="00D54B39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8A0A3B" w:rsidRPr="00094D0A" w:rsidRDefault="00742F35" w:rsidP="008A0A3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 w:rsidRPr="00094D0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12.3</w:t>
      </w:r>
      <w:r w:rsidR="00094D0A" w:rsidRPr="00094D0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0 </w:t>
      </w:r>
      <w:r w:rsidR="003A5206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L</w:t>
      </w:r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a</w:t>
      </w:r>
      <w:r w:rsidR="003A5206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insäädäntö ja </w:t>
      </w:r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lääkevarmennuksen </w:t>
      </w:r>
      <w:r w:rsidR="003A5206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toimintaympäristö</w:t>
      </w:r>
      <w:r w:rsidR="008A0A3B" w:rsidRPr="00094D0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</w:t>
      </w:r>
    </w:p>
    <w:p w:rsidR="00094D0A" w:rsidRPr="00094D0A" w:rsidRDefault="00094D0A" w:rsidP="00094D0A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</w:pPr>
      <w:r w:rsidRPr="00094D0A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 xml:space="preserve">Maija Gohlke-Kokkonen, </w:t>
      </w:r>
      <w:r w:rsidR="00D54B39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t</w:t>
      </w:r>
      <w:r w:rsidRPr="00094D0A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 xml:space="preserve">oimitusjohtaja, </w:t>
      </w:r>
      <w:r w:rsidR="00D54B39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Suomen Lääkevarmennus Oy</w:t>
      </w:r>
    </w:p>
    <w:p w:rsidR="008A0A3B" w:rsidRPr="00094D0A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8A0A3B" w:rsidRPr="00361ABA" w:rsidRDefault="003A5206" w:rsidP="008A0A3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12.55 Projektin status</w:t>
      </w:r>
      <w:r w:rsidR="008A0A3B"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</w:t>
      </w:r>
    </w:p>
    <w:p w:rsidR="00535D79" w:rsidRPr="00361ABA" w:rsidRDefault="00535D79" w:rsidP="008A0A3B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</w:pPr>
      <w:r w:rsidRPr="00361ABA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 xml:space="preserve">Tero Vesa, </w:t>
      </w:r>
      <w:r w:rsidR="00D54B39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tekninen p</w:t>
      </w:r>
      <w:r w:rsidR="00094D0A" w:rsidRPr="00361ABA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rojekti</w:t>
      </w:r>
      <w:r w:rsidR="00361ABA" w:rsidRPr="00361ABA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pää</w:t>
      </w:r>
      <w:r w:rsidR="005B5325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l</w:t>
      </w:r>
      <w:r w:rsidR="00361ABA" w:rsidRPr="00361ABA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 xml:space="preserve">likkö, </w:t>
      </w:r>
      <w:r w:rsidR="00D54B39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Suomen Lääkevarmennus Oy</w:t>
      </w:r>
    </w:p>
    <w:p w:rsidR="00535D79" w:rsidRPr="00361ABA" w:rsidRDefault="00535D79" w:rsidP="008A0A3B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</w:pPr>
    </w:p>
    <w:p w:rsidR="008A0A3B" w:rsidRPr="00361ABA" w:rsidRDefault="00361ABA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13.20</w:t>
      </w:r>
      <w:r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</w:t>
      </w:r>
      <w:r w:rsidR="007F1CE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Kokemuksia hankkeen ohjausryhmästä </w:t>
      </w:r>
    </w:p>
    <w:p w:rsidR="00361ABA" w:rsidRPr="00361ABA" w:rsidRDefault="00361ABA" w:rsidP="008A0A3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 w:rsidRPr="00361ABA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Marja Iso-Mustajärvi, </w:t>
      </w:r>
      <w:r w:rsidR="00D54B39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>toimitusjohtaja</w:t>
      </w:r>
      <w:r w:rsidR="006133D2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, </w:t>
      </w:r>
      <w:r w:rsidR="00D54B39">
        <w:rPr>
          <w:rFonts w:ascii="Trebuchet MS" w:eastAsia="Times New Roman" w:hAnsi="Trebuchet MS" w:cs="Times New Roman"/>
          <w:bCs/>
          <w:color w:val="394650"/>
          <w:kern w:val="24"/>
          <w:sz w:val="20"/>
          <w:szCs w:val="20"/>
          <w:lang w:val="fi-FI" w:eastAsia="fi-FI"/>
        </w:rPr>
        <w:t xml:space="preserve">Kuvantamiskeskus- ja apteekkiliikelaitos </w:t>
      </w:r>
    </w:p>
    <w:p w:rsidR="008A0A3B" w:rsidRPr="006133D2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361ABA" w:rsidRPr="00361ABA" w:rsidRDefault="00064924" w:rsidP="00361ABA">
      <w:pPr>
        <w:spacing w:before="77"/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13.4</w:t>
      </w:r>
      <w:r w:rsidR="00361ABA"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5 </w:t>
      </w:r>
      <w:proofErr w:type="spellStart"/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Affecton</w:t>
      </w:r>
      <w:proofErr w:type="spellEnd"/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kokemuksia lääkevarmennus</w:t>
      </w:r>
      <w:r w:rsidR="007F1CE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järjestelmän käyttö</w:t>
      </w:r>
      <w:r w:rsidR="00131FCB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ö</w:t>
      </w:r>
      <w:r w:rsidR="007F1CE1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notosta </w:t>
      </w:r>
    </w:p>
    <w:p w:rsidR="00361ABA" w:rsidRDefault="00B32068" w:rsidP="00361ABA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Peter Sundström</w:t>
      </w:r>
      <w:r w:rsidR="00C54569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, Affecto</w:t>
      </w: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 xml:space="preserve"> Finland Oy</w:t>
      </w:r>
      <w:bookmarkStart w:id="0" w:name="_GoBack"/>
      <w:bookmarkEnd w:id="0"/>
    </w:p>
    <w:p w:rsidR="00361ABA" w:rsidRDefault="00361ABA" w:rsidP="00361ABA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</w:pPr>
    </w:p>
    <w:p w:rsidR="000340BE" w:rsidRDefault="00064924" w:rsidP="00D54B39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14.10</w:t>
      </w:r>
      <w:r w:rsidR="00361ABA"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</w:t>
      </w:r>
      <w:r w:rsidR="006133D2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Valmiusk</w:t>
      </w:r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y</w:t>
      </w:r>
      <w:r w:rsidR="006133D2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sel</w:t>
      </w:r>
      <w:r w:rsidR="005B5325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y</w:t>
      </w:r>
      <w:r w:rsidR="006133D2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n tuloks</w:t>
      </w:r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et</w:t>
      </w:r>
    </w:p>
    <w:p w:rsidR="00361ABA" w:rsidRPr="00361ABA" w:rsidRDefault="00D54B39" w:rsidP="00D54B39">
      <w:pPr>
        <w:spacing w:before="77"/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</w:pPr>
      <w:r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 xml:space="preserve">Johanna Linnolahti, yliproviisori, Lääkealan turvallisuus- ja kehittämiskeskus </w:t>
      </w:r>
      <w:r w:rsidR="006133D2">
        <w:rPr>
          <w:rFonts w:ascii="Trebuchet MS" w:eastAsia="Times New Roman" w:hAnsi="Trebuchet MS" w:cs="Times New Roman"/>
          <w:color w:val="394650"/>
          <w:kern w:val="24"/>
          <w:sz w:val="20"/>
          <w:szCs w:val="20"/>
          <w:lang w:val="fi-FI" w:eastAsia="fi-FI"/>
        </w:rPr>
        <w:t>Fimea</w:t>
      </w:r>
    </w:p>
    <w:p w:rsidR="008A0A3B" w:rsidRPr="00361ABA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8A0A3B" w:rsidRPr="00361ABA" w:rsidRDefault="008A0A3B" w:rsidP="008A0A3B">
      <w:pPr>
        <w:spacing w:before="77"/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14.</w:t>
      </w:r>
      <w:r w:rsidR="00361ABA"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3</w:t>
      </w:r>
      <w:r w:rsidR="00535D79"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5</w:t>
      </w:r>
      <w:r w:rsidR="00361ABA"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</w:t>
      </w:r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Kysymyksiä ja vastauksia</w:t>
      </w:r>
    </w:p>
    <w:p w:rsidR="008A0A3B" w:rsidRPr="00361ABA" w:rsidRDefault="008A0A3B" w:rsidP="008A0A3B">
      <w:pPr>
        <w:spacing w:before="77"/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</w:pPr>
    </w:p>
    <w:p w:rsidR="008A0A3B" w:rsidRPr="00361ABA" w:rsidRDefault="00361ABA" w:rsidP="007F1CE1">
      <w:pPr>
        <w:spacing w:before="77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val="fi-FI" w:eastAsia="en-GB"/>
        </w:rPr>
      </w:pPr>
      <w:r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15.0</w:t>
      </w:r>
      <w:r w:rsidR="008A0A3B"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0 </w:t>
      </w:r>
      <w:r w:rsidR="00D54B39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Tilaisuus </w:t>
      </w:r>
      <w:r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>päättyy</w:t>
      </w:r>
      <w:r w:rsidR="008A0A3B" w:rsidRPr="00361ABA">
        <w:rPr>
          <w:rFonts w:ascii="Trebuchet MS" w:eastAsia="Times New Roman" w:hAnsi="Trebuchet MS" w:cs="Times New Roman"/>
          <w:b/>
          <w:bCs/>
          <w:color w:val="394650"/>
          <w:kern w:val="24"/>
          <w:sz w:val="20"/>
          <w:szCs w:val="20"/>
          <w:lang w:val="fi-FI" w:eastAsia="fi-FI"/>
        </w:rPr>
        <w:t xml:space="preserve"> </w:t>
      </w: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8A0A3B" w:rsidRPr="00361ABA" w:rsidRDefault="008A0A3B" w:rsidP="008A0A3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fi-FI" w:eastAsia="en-GB"/>
        </w:rPr>
      </w:pPr>
    </w:p>
    <w:p w:rsidR="00BE135B" w:rsidRPr="0036261F" w:rsidRDefault="00BE135B" w:rsidP="00FB666D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lang w:val="fi-FI" w:eastAsia="en-GB"/>
        </w:rPr>
      </w:pPr>
    </w:p>
    <w:sectPr w:rsidR="00BE135B" w:rsidRPr="0036261F" w:rsidSect="00F612F3">
      <w:headerReference w:type="default" r:id="rId7"/>
      <w:footerReference w:type="default" r:id="rId8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EB" w:rsidRDefault="005036EB" w:rsidP="00E90376">
      <w:r>
        <w:separator/>
      </w:r>
    </w:p>
  </w:endnote>
  <w:endnote w:type="continuationSeparator" w:id="0">
    <w:p w:rsidR="005036EB" w:rsidRDefault="005036EB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EB" w:rsidRDefault="005036EB" w:rsidP="00E90376">
      <w:r>
        <w:separator/>
      </w:r>
    </w:p>
  </w:footnote>
  <w:footnote w:type="continuationSeparator" w:id="0">
    <w:p w:rsidR="005036EB" w:rsidRDefault="005036EB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F609" wp14:editId="51B91064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F60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66E1B577" wp14:editId="05A7346C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  <w:ind w:left="-1134"/>
    </w:pPr>
  </w:p>
  <w:p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7C7C60DD" wp14:editId="4A9D0BAD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DA0"/>
    <w:multiLevelType w:val="hybridMultilevel"/>
    <w:tmpl w:val="F9DAB880"/>
    <w:lvl w:ilvl="0" w:tplc="D5F8042A">
      <w:start w:val="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EB"/>
    <w:rsid w:val="000340BE"/>
    <w:rsid w:val="00064924"/>
    <w:rsid w:val="00094D0A"/>
    <w:rsid w:val="000D2FC7"/>
    <w:rsid w:val="000D3347"/>
    <w:rsid w:val="00130055"/>
    <w:rsid w:val="00131FCB"/>
    <w:rsid w:val="00145B0B"/>
    <w:rsid w:val="002013FC"/>
    <w:rsid w:val="002B743A"/>
    <w:rsid w:val="0032415F"/>
    <w:rsid w:val="00361ABA"/>
    <w:rsid w:val="0036261F"/>
    <w:rsid w:val="003A5206"/>
    <w:rsid w:val="003E17F8"/>
    <w:rsid w:val="00476FAB"/>
    <w:rsid w:val="005036EB"/>
    <w:rsid w:val="00523086"/>
    <w:rsid w:val="00535D79"/>
    <w:rsid w:val="00554267"/>
    <w:rsid w:val="005B5325"/>
    <w:rsid w:val="005E02FC"/>
    <w:rsid w:val="006133D2"/>
    <w:rsid w:val="00650F07"/>
    <w:rsid w:val="00691CAF"/>
    <w:rsid w:val="006950C2"/>
    <w:rsid w:val="006D0484"/>
    <w:rsid w:val="00742F35"/>
    <w:rsid w:val="00792529"/>
    <w:rsid w:val="007A16AF"/>
    <w:rsid w:val="007B0690"/>
    <w:rsid w:val="007D6A54"/>
    <w:rsid w:val="007F1CE1"/>
    <w:rsid w:val="007F59E7"/>
    <w:rsid w:val="00845D01"/>
    <w:rsid w:val="0084601D"/>
    <w:rsid w:val="008A0A3B"/>
    <w:rsid w:val="008D51D2"/>
    <w:rsid w:val="0098691B"/>
    <w:rsid w:val="00B32068"/>
    <w:rsid w:val="00B96C92"/>
    <w:rsid w:val="00BE135B"/>
    <w:rsid w:val="00C54569"/>
    <w:rsid w:val="00CF75CB"/>
    <w:rsid w:val="00D54B39"/>
    <w:rsid w:val="00DC68D6"/>
    <w:rsid w:val="00DE6454"/>
    <w:rsid w:val="00E103DB"/>
    <w:rsid w:val="00E90376"/>
    <w:rsid w:val="00EE1804"/>
    <w:rsid w:val="00EF341B"/>
    <w:rsid w:val="00F31C11"/>
    <w:rsid w:val="00F53DFD"/>
    <w:rsid w:val="00F612F3"/>
    <w:rsid w:val="00F84A07"/>
    <w:rsid w:val="00F857FD"/>
    <w:rsid w:val="00FB666D"/>
    <w:rsid w:val="00FE056B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15FC04"/>
  <w14:defaultImageDpi w14:val="32767"/>
  <w15:docId w15:val="{C4D52A16-E7ED-4A11-816B-BAE93744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B66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paragraph" w:styleId="Luettelokappale">
    <w:name w:val="List Paragraph"/>
    <w:basedOn w:val="Normaali"/>
    <w:uiPriority w:val="34"/>
    <w:qFormat/>
    <w:rsid w:val="00B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kumenttipohjat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38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Tero Vesa</cp:lastModifiedBy>
  <cp:revision>16</cp:revision>
  <dcterms:created xsi:type="dcterms:W3CDTF">2017-11-24T08:50:00Z</dcterms:created>
  <dcterms:modified xsi:type="dcterms:W3CDTF">2018-01-04T05:09:00Z</dcterms:modified>
</cp:coreProperties>
</file>